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E91E0C">
              <w:rPr>
                <w:rFonts w:ascii="Arial Narrow" w:hAnsi="Arial Narrow"/>
                <w:b/>
                <w:noProof/>
                <w:kern w:val="2"/>
                <w:sz w:val="18"/>
              </w:rPr>
              <w:t>Physiotherapie Ziegler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E91E0C">
              <w:rPr>
                <w:rFonts w:ascii="Arial Narrow" w:hAnsi="Arial Narrow"/>
                <w:b/>
                <w:noProof/>
                <w:kern w:val="2"/>
                <w:sz w:val="18"/>
              </w:rPr>
              <w:t>Herrengasse 6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E91E0C">
              <w:rPr>
                <w:rFonts w:ascii="Arial Narrow" w:hAnsi="Arial Narrow"/>
                <w:b/>
                <w:noProof/>
                <w:kern w:val="2"/>
                <w:sz w:val="18"/>
              </w:rPr>
              <w:t>6460 Altdorf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E91E0C">
              <w:rPr>
                <w:rFonts w:ascii="Arial Narrow" w:hAnsi="Arial Narrow"/>
                <w:b/>
                <w:kern w:val="2"/>
                <w:sz w:val="18"/>
              </w:rPr>
              <w:t xml:space="preserve">Tel: </w:t>
            </w:r>
            <w:r w:rsidR="00E91E0C">
              <w:rPr>
                <w:rFonts w:ascii="Arial Narrow" w:hAnsi="Arial Narrow"/>
                <w:b/>
                <w:noProof/>
                <w:kern w:val="2"/>
                <w:sz w:val="18"/>
              </w:rPr>
              <w:t>041 870 09 91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 w:rsidP="00E91E0C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E91E0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E91E0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E91E0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E91E0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E91E0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1" w:name="Kontrollkästchen3"/>
      <w:tr w:rsidR="00582A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2" w:name="Text13"/>
      <w:tr w:rsidR="00582A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vAlign w:val="center"/>
          </w:tcPr>
          <w:p w:rsidR="00E91E0C" w:rsidRDefault="00582A29" w:rsidP="00E91E0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</w:p>
          <w:p w:rsidR="00E91E0C" w:rsidRDefault="00E91E0C" w:rsidP="00E91E0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:rsidR="00E91E0C" w:rsidRDefault="00E91E0C" w:rsidP="00E91E0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bookmarkStart w:id="3" w:name="_GoBack"/>
            <w:bookmarkEnd w:id="3"/>
          </w:p>
          <w:p w:rsidR="00E91E0C" w:rsidRDefault="00E91E0C" w:rsidP="00E91E0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:rsidR="00582A29" w:rsidRDefault="00582A29" w:rsidP="00E91E0C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2"/>
          </w:p>
        </w:tc>
      </w:tr>
    </w:tbl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582A29" w:rsidRDefault="00582A29">
      <w:pPr>
        <w:pStyle w:val="berschrift1"/>
      </w:pPr>
      <w:r>
        <w:lastRenderedPageBreak/>
        <w:t>Ziel der Behandlung:</w:t>
      </w:r>
    </w:p>
    <w:bookmarkStart w:id="8" w:name="Kontrollkästchen2"/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  <w:tc>
          <w:tcPr>
            <w:tcW w:w="2837" w:type="dxa"/>
            <w:vAlign w:val="center"/>
          </w:tcPr>
          <w:p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</w:t>
      </w:r>
      <w:r>
        <w:rPr>
          <w:sz w:val="20"/>
        </w:rPr>
        <w:t>s</w:t>
      </w:r>
      <w:r>
        <w:rPr>
          <w:sz w:val="20"/>
        </w:rPr>
        <w:t>zieles beiträgt.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 (Stempel): KSK-Nr.: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5" w:name="Text11"/>
        <w:tc>
          <w:tcPr>
            <w:tcW w:w="7736" w:type="dxa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0C" w:rsidRDefault="00E91E0C">
      <w:r>
        <w:separator/>
      </w:r>
    </w:p>
  </w:endnote>
  <w:endnote w:type="continuationSeparator" w:id="0">
    <w:p w:rsidR="00E91E0C" w:rsidRDefault="00E9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0C" w:rsidRDefault="00E91E0C">
      <w:r>
        <w:separator/>
      </w:r>
    </w:p>
  </w:footnote>
  <w:footnote w:type="continuationSeparator" w:id="0">
    <w:p w:rsidR="00E91E0C" w:rsidRDefault="00E91E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29" w:rsidRDefault="00E91E0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8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9TYoQ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" o:allowincell="f" stroked="f">
              <v:textbox>
                <w:txbxContent>
                  <w:p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" o:allowincell="f" strokecolor="navy" strokeweight="2.25pt"/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5757545" cy="846455"/>
          <wp:effectExtent l="0" t="0" r="8255" b="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cD3IpeK7FVlg9vi4F31sIu8/U=" w:salt="jQDzB95kXH8R0Oy6EpfFn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C"/>
    <w:rsid w:val="00106B46"/>
    <w:rsid w:val="00582A29"/>
    <w:rsid w:val="00C33705"/>
    <w:rsid w:val="00D72E2E"/>
    <w:rsid w:val="00E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lwa:Downloads:Verordnung_zur_Physiotherapie_d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Verordnung_zur_Physiotherapie_de.dot</Template>
  <TotalTime>0</TotalTime>
  <Pages>1</Pages>
  <Words>318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Malwa Ziegler</dc:creator>
  <cp:keywords/>
  <dc:description/>
  <cp:lastModifiedBy>Malwa Ziegler</cp:lastModifiedBy>
  <cp:revision>1</cp:revision>
  <cp:lastPrinted>2002-03-20T11:08:00Z</cp:lastPrinted>
  <dcterms:created xsi:type="dcterms:W3CDTF">2014-08-07T13:07:00Z</dcterms:created>
  <dcterms:modified xsi:type="dcterms:W3CDTF">2014-08-07T13:08:00Z</dcterms:modified>
</cp:coreProperties>
</file>